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第七届</w:t>
      </w:r>
      <w:r>
        <w:rPr>
          <w:rFonts w:hint="eastAsia" w:ascii="方正小标宋简体" w:hAnsi="黑体" w:eastAsia="方正小标宋简体" w:cs="黑体"/>
          <w:sz w:val="36"/>
          <w:szCs w:val="36"/>
        </w:rPr>
        <w:t>全国青少年民族器乐教育教学成果展示活动推荐专家信息汇总表</w:t>
      </w:r>
      <w:bookmarkEnd w:id="0"/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</w:p>
    <w:p>
      <w:pPr>
        <w:spacing w:after="100" w:afterLines="0" w:afterAutospacing="1" w:line="560" w:lineRule="exact"/>
        <w:jc w:val="left"/>
        <w:rPr>
          <w:rFonts w:hint="eastAsia"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推荐单位名称（盖章）：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39"/>
        <w:gridCol w:w="881"/>
        <w:gridCol w:w="915"/>
        <w:gridCol w:w="1125"/>
        <w:gridCol w:w="2175"/>
        <w:gridCol w:w="1215"/>
        <w:gridCol w:w="1140"/>
        <w:gridCol w:w="2550"/>
        <w:gridCol w:w="118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是否新推荐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-424" w:leftChars="-202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1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after="100" w:afterLines="0" w:afterAutospacing="1" w:line="560" w:lineRule="exact"/>
        <w:jc w:val="left"/>
        <w:rPr>
          <w:rFonts w:hint="eastAsia" w:ascii="仿宋_GB2312" w:hAnsi="Arial Narrow" w:eastAsia="仿宋_GB2312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黑体" w:eastAsia="仿宋_GB2312" w:cs="黑体"/>
          <w:sz w:val="28"/>
          <w:szCs w:val="28"/>
          <w:lang w:eastAsia="zh-CN"/>
        </w:rPr>
        <w:t>说明：推荐单位是指省级文化和旅游行政部门、文化和旅游部有关直属单位和参与共建有关院校、独立设置音乐学院、本届活动承办院校。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Narrow">
    <w:altName w:val="Times New Roman"/>
    <w:panose1 w:val="020B0606020202030204"/>
    <w:charset w:val="00"/>
    <w:family w:val="decorative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B416E"/>
    <w:rsid w:val="325C63C1"/>
    <w:rsid w:val="351B416E"/>
    <w:rsid w:val="353A262F"/>
    <w:rsid w:val="39B56E77"/>
    <w:rsid w:val="45BC4CD3"/>
    <w:rsid w:val="61023ED7"/>
    <w:rsid w:val="653C6F1F"/>
    <w:rsid w:val="7F874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文本框"/>
    <w:qFormat/>
    <w:uiPriority w:val="0"/>
    <w:rPr>
      <w:rFonts w:ascii="Calibri" w:hAnsi="Calibri" w:eastAsia="宋体" w:cs="Times New Roman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2800\Desktop\&#38468;&#20214;&#19979;&#3673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附件下载.dotx</Template>
  <Pages>5</Pages>
  <Words>1044</Words>
  <Characters>1055</Characters>
  <Lines>0</Lines>
  <Paragraphs>0</Paragraphs>
  <TotalTime>11</TotalTime>
  <ScaleCrop>false</ScaleCrop>
  <LinksUpToDate>false</LinksUpToDate>
  <CharactersWithSpaces>1411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2021-04-09T03:04:00Z</dcterms:created>
  <dc:creator>yang。小东</dc:creator>
  <cp:lastModifiedBy>yang。小东</cp:lastModifiedBy>
  <dcterms:modified xsi:type="dcterms:W3CDTF">2021-04-13T02:21:44Z</dcterms:modified>
  <dc:title>科教函〔2021〕7号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